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993" w:tblpY="3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6"/>
      </w:tblGrid>
      <w:tr w:rsidR="00B0688D" w14:paraId="07544ACE" w14:textId="77777777" w:rsidTr="00B0688D">
        <w:trPr>
          <w:trHeight w:val="1771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dTable4-Accent3"/>
              <w:tblpPr w:leftFromText="180" w:rightFromText="180" w:vertAnchor="page" w:horzAnchor="margin" w:tblpY="1026"/>
              <w:tblOverlap w:val="never"/>
              <w:tblW w:w="10085" w:type="dxa"/>
              <w:tblBorders>
                <w:top w:val="single" w:sz="2" w:space="0" w:color="171761" w:themeColor="text1" w:themeTint="E6"/>
                <w:left w:val="single" w:sz="2" w:space="0" w:color="171761" w:themeColor="text1" w:themeTint="E6"/>
                <w:bottom w:val="single" w:sz="2" w:space="0" w:color="171761" w:themeColor="text1" w:themeTint="E6"/>
                <w:right w:val="single" w:sz="2" w:space="0" w:color="171761" w:themeColor="text1" w:themeTint="E6"/>
                <w:insideH w:val="single" w:sz="2" w:space="0" w:color="171761" w:themeColor="text1" w:themeTint="E6"/>
                <w:insideV w:val="single" w:sz="2" w:space="0" w:color="171761" w:themeColor="text1" w:themeTint="E6"/>
              </w:tblBorders>
              <w:tblLook w:val="0480" w:firstRow="0" w:lastRow="0" w:firstColumn="1" w:lastColumn="0" w:noHBand="0" w:noVBand="1"/>
            </w:tblPr>
            <w:tblGrid>
              <w:gridCol w:w="5039"/>
              <w:gridCol w:w="5046"/>
            </w:tblGrid>
            <w:tr w:rsidR="004A69AD" w:rsidRPr="00107E78" w14:paraId="26BEC4B9" w14:textId="77777777" w:rsidTr="004A69A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39" w:type="dxa"/>
                  <w:vAlign w:val="center"/>
                </w:tcPr>
                <w:p w14:paraId="618F7037" w14:textId="77777777" w:rsidR="004A69AD" w:rsidRPr="000A1DCC" w:rsidRDefault="004A69AD" w:rsidP="004A69AD">
                  <w:pPr>
                    <w:ind w:right="-27"/>
                    <w:jc w:val="center"/>
                    <w:rPr>
                      <w:rFonts w:ascii="Roboto" w:hAnsi="Roboto" w:cs="Calibri"/>
                      <w:b/>
                      <w:spacing w:val="10"/>
                      <w:szCs w:val="28"/>
                    </w:rPr>
                  </w:pPr>
                  <w:r w:rsidRPr="000A1DCC">
                    <w:rPr>
                      <w:rFonts w:ascii="Roboto" w:hAnsi="Roboto" w:cs="Calibri"/>
                      <w:b/>
                      <w:spacing w:val="10"/>
                      <w:szCs w:val="28"/>
                    </w:rPr>
                    <w:t>Name</w:t>
                  </w:r>
                </w:p>
              </w:tc>
              <w:tc>
                <w:tcPr>
                  <w:tcW w:w="5046" w:type="dxa"/>
                  <w:vAlign w:val="center"/>
                </w:tcPr>
                <w:p w14:paraId="56D0E3C4" w14:textId="77777777" w:rsidR="004A69AD" w:rsidRPr="00107E78" w:rsidRDefault="004A69AD" w:rsidP="004A69AD">
                  <w:pPr>
                    <w:ind w:right="104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Calibri"/>
                    </w:rPr>
                  </w:pPr>
                </w:p>
              </w:tc>
            </w:tr>
            <w:tr w:rsidR="004A69AD" w:rsidRPr="00107E78" w14:paraId="3CC6BBDB" w14:textId="77777777" w:rsidTr="004A69AD">
              <w:trPr>
                <w:trHeight w:val="7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39" w:type="dxa"/>
                  <w:vAlign w:val="center"/>
                </w:tcPr>
                <w:p w14:paraId="7F8DC3F8" w14:textId="77777777" w:rsidR="004A69AD" w:rsidRPr="000A1DCC" w:rsidRDefault="004A69AD" w:rsidP="004A69AD">
                  <w:pPr>
                    <w:ind w:right="-27"/>
                    <w:jc w:val="center"/>
                    <w:rPr>
                      <w:rFonts w:ascii="Roboto" w:hAnsi="Roboto" w:cs="Calibri"/>
                      <w:b/>
                      <w:spacing w:val="10"/>
                      <w:szCs w:val="28"/>
                    </w:rPr>
                  </w:pPr>
                  <w:r w:rsidRPr="000A1DCC">
                    <w:rPr>
                      <w:rFonts w:ascii="Roboto" w:hAnsi="Roboto" w:cs="Calibri"/>
                      <w:b/>
                      <w:spacing w:val="10"/>
                      <w:szCs w:val="28"/>
                    </w:rPr>
                    <w:t>Position</w:t>
                  </w:r>
                </w:p>
              </w:tc>
              <w:tc>
                <w:tcPr>
                  <w:tcW w:w="5046" w:type="dxa"/>
                  <w:vAlign w:val="center"/>
                </w:tcPr>
                <w:p w14:paraId="7CA40E55" w14:textId="77777777" w:rsidR="004A69AD" w:rsidRPr="00107E78" w:rsidRDefault="004A69AD" w:rsidP="004A69AD">
                  <w:pPr>
                    <w:ind w:right="104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Calibri"/>
                    </w:rPr>
                  </w:pPr>
                </w:p>
              </w:tc>
            </w:tr>
            <w:tr w:rsidR="004A69AD" w:rsidRPr="00107E78" w14:paraId="41240E0B" w14:textId="77777777" w:rsidTr="004A69A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39" w:type="dxa"/>
                  <w:vAlign w:val="center"/>
                </w:tcPr>
                <w:p w14:paraId="2F218678" w14:textId="77777777" w:rsidR="004A69AD" w:rsidRPr="000A1DCC" w:rsidRDefault="004A69AD" w:rsidP="004A69AD">
                  <w:pPr>
                    <w:ind w:right="-27"/>
                    <w:jc w:val="center"/>
                    <w:rPr>
                      <w:rFonts w:ascii="Roboto" w:hAnsi="Roboto" w:cs="Calibri"/>
                      <w:b/>
                      <w:spacing w:val="10"/>
                      <w:szCs w:val="28"/>
                    </w:rPr>
                  </w:pPr>
                  <w:r w:rsidRPr="000A1DCC">
                    <w:rPr>
                      <w:rFonts w:ascii="Roboto" w:hAnsi="Roboto" w:cs="Calibri"/>
                      <w:b/>
                      <w:spacing w:val="10"/>
                      <w:szCs w:val="28"/>
                    </w:rPr>
                    <w:t>Company - Organization</w:t>
                  </w:r>
                </w:p>
              </w:tc>
              <w:tc>
                <w:tcPr>
                  <w:tcW w:w="5046" w:type="dxa"/>
                  <w:vAlign w:val="center"/>
                </w:tcPr>
                <w:p w14:paraId="34306F21" w14:textId="77777777" w:rsidR="004A69AD" w:rsidRPr="00107E78" w:rsidRDefault="004A69AD" w:rsidP="004A69AD">
                  <w:pPr>
                    <w:ind w:right="104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Calibri"/>
                    </w:rPr>
                  </w:pPr>
                </w:p>
              </w:tc>
            </w:tr>
            <w:tr w:rsidR="004A69AD" w:rsidRPr="00107E78" w14:paraId="49ED4852" w14:textId="77777777" w:rsidTr="004A69AD">
              <w:trPr>
                <w:trHeight w:val="7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39" w:type="dxa"/>
                  <w:vAlign w:val="center"/>
                </w:tcPr>
                <w:p w14:paraId="1F3B99A9" w14:textId="77777777" w:rsidR="004A69AD" w:rsidRPr="000A1DCC" w:rsidRDefault="004A69AD" w:rsidP="004A69AD">
                  <w:pPr>
                    <w:ind w:right="-27"/>
                    <w:jc w:val="center"/>
                    <w:rPr>
                      <w:rFonts w:ascii="Roboto" w:hAnsi="Roboto" w:cs="Calibri"/>
                      <w:b/>
                      <w:spacing w:val="10"/>
                      <w:szCs w:val="28"/>
                    </w:rPr>
                  </w:pPr>
                  <w:r w:rsidRPr="000A1DCC">
                    <w:rPr>
                      <w:rFonts w:ascii="Roboto" w:hAnsi="Roboto" w:cs="Calibri"/>
                      <w:b/>
                      <w:spacing w:val="10"/>
                      <w:szCs w:val="28"/>
                    </w:rPr>
                    <w:t>Department - Lab</w:t>
                  </w:r>
                </w:p>
              </w:tc>
              <w:tc>
                <w:tcPr>
                  <w:tcW w:w="5046" w:type="dxa"/>
                  <w:vAlign w:val="center"/>
                </w:tcPr>
                <w:p w14:paraId="4C829DD1" w14:textId="77777777" w:rsidR="004A69AD" w:rsidRPr="00107E78" w:rsidRDefault="004A69AD" w:rsidP="004A69AD">
                  <w:pPr>
                    <w:ind w:right="104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Calibri"/>
                    </w:rPr>
                  </w:pPr>
                </w:p>
              </w:tc>
            </w:tr>
            <w:tr w:rsidR="004A69AD" w:rsidRPr="00107E78" w14:paraId="2362285A" w14:textId="77777777" w:rsidTr="004A69A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39" w:type="dxa"/>
                  <w:vAlign w:val="center"/>
                </w:tcPr>
                <w:p w14:paraId="2EFC531F" w14:textId="77777777" w:rsidR="004A69AD" w:rsidRPr="000A1DCC" w:rsidRDefault="004A69AD" w:rsidP="004A69AD">
                  <w:pPr>
                    <w:ind w:right="-27"/>
                    <w:jc w:val="center"/>
                    <w:rPr>
                      <w:rFonts w:ascii="Roboto" w:hAnsi="Roboto" w:cs="Calibri"/>
                      <w:b/>
                      <w:spacing w:val="10"/>
                      <w:szCs w:val="28"/>
                    </w:rPr>
                  </w:pPr>
                  <w:r w:rsidRPr="000A1DCC">
                    <w:rPr>
                      <w:rFonts w:ascii="Roboto" w:hAnsi="Roboto" w:cs="Calibri"/>
                      <w:b/>
                      <w:spacing w:val="10"/>
                      <w:szCs w:val="28"/>
                    </w:rPr>
                    <w:t>Address</w:t>
                  </w:r>
                </w:p>
              </w:tc>
              <w:tc>
                <w:tcPr>
                  <w:tcW w:w="5046" w:type="dxa"/>
                  <w:vAlign w:val="center"/>
                </w:tcPr>
                <w:p w14:paraId="210DA43B" w14:textId="77777777" w:rsidR="004A69AD" w:rsidRPr="00107E78" w:rsidRDefault="004A69AD" w:rsidP="004A69AD">
                  <w:pPr>
                    <w:ind w:right="104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Calibri"/>
                    </w:rPr>
                  </w:pPr>
                </w:p>
              </w:tc>
            </w:tr>
            <w:tr w:rsidR="004A69AD" w:rsidRPr="00107E78" w14:paraId="34D857B3" w14:textId="77777777" w:rsidTr="004A69AD">
              <w:trPr>
                <w:trHeight w:val="5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39" w:type="dxa"/>
                  <w:vAlign w:val="center"/>
                </w:tcPr>
                <w:p w14:paraId="07B2D206" w14:textId="77777777" w:rsidR="004A69AD" w:rsidRPr="000A1DCC" w:rsidRDefault="004A69AD" w:rsidP="004A69AD">
                  <w:pPr>
                    <w:ind w:right="-27"/>
                    <w:jc w:val="center"/>
                    <w:rPr>
                      <w:rFonts w:ascii="Roboto" w:hAnsi="Roboto" w:cs="Calibri"/>
                      <w:b/>
                      <w:spacing w:val="10"/>
                      <w:szCs w:val="28"/>
                    </w:rPr>
                  </w:pPr>
                  <w:r w:rsidRPr="000A1DCC">
                    <w:rPr>
                      <w:rFonts w:ascii="Roboto" w:hAnsi="Roboto" w:cs="Calibri"/>
                      <w:b/>
                      <w:spacing w:val="10"/>
                      <w:szCs w:val="28"/>
                    </w:rPr>
                    <w:t>Telephone</w:t>
                  </w:r>
                </w:p>
              </w:tc>
              <w:tc>
                <w:tcPr>
                  <w:tcW w:w="5046" w:type="dxa"/>
                  <w:vAlign w:val="center"/>
                </w:tcPr>
                <w:p w14:paraId="722FF509" w14:textId="77777777" w:rsidR="004A69AD" w:rsidRPr="00107E78" w:rsidRDefault="004A69AD" w:rsidP="004A69AD">
                  <w:pPr>
                    <w:ind w:right="104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Calibri"/>
                    </w:rPr>
                  </w:pPr>
                </w:p>
              </w:tc>
            </w:tr>
            <w:tr w:rsidR="004A69AD" w:rsidRPr="00107E78" w14:paraId="0555C43F" w14:textId="77777777" w:rsidTr="004A69A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39" w:type="dxa"/>
                  <w:vAlign w:val="center"/>
                </w:tcPr>
                <w:p w14:paraId="6AA94A90" w14:textId="77777777" w:rsidR="004A69AD" w:rsidRPr="000A1DCC" w:rsidRDefault="004A69AD" w:rsidP="004A69AD">
                  <w:pPr>
                    <w:ind w:right="-27"/>
                    <w:jc w:val="center"/>
                    <w:rPr>
                      <w:rFonts w:ascii="Roboto" w:hAnsi="Roboto" w:cs="Calibri"/>
                      <w:b/>
                      <w:spacing w:val="10"/>
                      <w:szCs w:val="28"/>
                    </w:rPr>
                  </w:pPr>
                  <w:r w:rsidRPr="000A1DCC">
                    <w:rPr>
                      <w:rFonts w:ascii="Roboto" w:hAnsi="Roboto" w:cs="Calibri"/>
                      <w:b/>
                      <w:spacing w:val="10"/>
                      <w:szCs w:val="28"/>
                    </w:rPr>
                    <w:t>Email</w:t>
                  </w:r>
                </w:p>
              </w:tc>
              <w:tc>
                <w:tcPr>
                  <w:tcW w:w="5046" w:type="dxa"/>
                  <w:vAlign w:val="center"/>
                </w:tcPr>
                <w:p w14:paraId="7B9E5CA9" w14:textId="77777777" w:rsidR="004A69AD" w:rsidRPr="00107E78" w:rsidRDefault="004A69AD" w:rsidP="004A69AD">
                  <w:pPr>
                    <w:ind w:right="104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Calibri"/>
                    </w:rPr>
                  </w:pPr>
                </w:p>
              </w:tc>
            </w:tr>
            <w:tr w:rsidR="004A69AD" w:rsidRPr="00107E78" w14:paraId="4066580D" w14:textId="77777777" w:rsidTr="004A69AD">
              <w:trPr>
                <w:trHeight w:val="5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39" w:type="dxa"/>
                  <w:vAlign w:val="center"/>
                </w:tcPr>
                <w:p w14:paraId="46565A4F" w14:textId="77777777" w:rsidR="004A69AD" w:rsidRPr="000A1DCC" w:rsidRDefault="004A69AD" w:rsidP="004A69AD">
                  <w:pPr>
                    <w:ind w:right="-27"/>
                    <w:jc w:val="center"/>
                    <w:rPr>
                      <w:rFonts w:ascii="Roboto" w:hAnsi="Roboto" w:cs="Calibri"/>
                      <w:b/>
                      <w:spacing w:val="10"/>
                      <w:szCs w:val="28"/>
                    </w:rPr>
                  </w:pPr>
                  <w:r w:rsidRPr="000A1DCC">
                    <w:rPr>
                      <w:rFonts w:ascii="Roboto" w:hAnsi="Roboto" w:cs="Calibri"/>
                      <w:b/>
                      <w:spacing w:val="10"/>
                      <w:szCs w:val="28"/>
                    </w:rPr>
                    <w:t>Number of participants</w:t>
                  </w:r>
                </w:p>
              </w:tc>
              <w:tc>
                <w:tcPr>
                  <w:tcW w:w="5046" w:type="dxa"/>
                  <w:vAlign w:val="center"/>
                </w:tcPr>
                <w:p w14:paraId="79D37617" w14:textId="77777777" w:rsidR="004A69AD" w:rsidRPr="00107E78" w:rsidRDefault="004A69AD" w:rsidP="004A69AD">
                  <w:pPr>
                    <w:ind w:right="104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Calibri"/>
                    </w:rPr>
                  </w:pPr>
                </w:p>
              </w:tc>
            </w:tr>
            <w:tr w:rsidR="004A69AD" w:rsidRPr="00107E78" w14:paraId="39C60D8C" w14:textId="77777777" w:rsidTr="004A69A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39" w:type="dxa"/>
                  <w:vAlign w:val="center"/>
                </w:tcPr>
                <w:p w14:paraId="314CC2C4" w14:textId="77777777" w:rsidR="004A69AD" w:rsidRDefault="004A69AD" w:rsidP="004A69AD">
                  <w:pPr>
                    <w:ind w:right="-27"/>
                    <w:jc w:val="center"/>
                    <w:rPr>
                      <w:rFonts w:ascii="Roboto" w:hAnsi="Roboto" w:cs="Calibri"/>
                      <w:bCs w:val="0"/>
                      <w:spacing w:val="10"/>
                      <w:szCs w:val="28"/>
                    </w:rPr>
                  </w:pPr>
                  <w:r w:rsidRPr="00C840CB">
                    <w:rPr>
                      <w:rFonts w:ascii="Roboto" w:hAnsi="Roboto" w:cs="Calibri"/>
                      <w:b/>
                      <w:spacing w:val="10"/>
                      <w:szCs w:val="28"/>
                    </w:rPr>
                    <w:t xml:space="preserve">I would like to receive </w:t>
                  </w:r>
                  <w:r>
                    <w:rPr>
                      <w:rFonts w:ascii="Roboto" w:hAnsi="Roboto" w:cs="Calibri"/>
                      <w:b/>
                      <w:spacing w:val="10"/>
                      <w:szCs w:val="28"/>
                    </w:rPr>
                    <w:t>my</w:t>
                  </w:r>
                  <w:r w:rsidRPr="00C840CB">
                    <w:rPr>
                      <w:rFonts w:ascii="Roboto" w:hAnsi="Roboto" w:cs="Calibri"/>
                      <w:b/>
                      <w:spacing w:val="10"/>
                      <w:szCs w:val="28"/>
                    </w:rPr>
                    <w:t xml:space="preserve"> certificate of participation</w:t>
                  </w:r>
                  <w:r>
                    <w:rPr>
                      <w:rFonts w:ascii="Roboto" w:hAnsi="Roboto" w:cs="Calibri"/>
                      <w:b/>
                      <w:spacing w:val="10"/>
                      <w:szCs w:val="28"/>
                    </w:rPr>
                    <w:t xml:space="preserve"> </w:t>
                  </w:r>
                </w:p>
                <w:p w14:paraId="68D89D16" w14:textId="77777777" w:rsidR="004A69AD" w:rsidRPr="00C840CB" w:rsidRDefault="004A69AD" w:rsidP="004A69AD">
                  <w:pPr>
                    <w:ind w:right="-27"/>
                    <w:jc w:val="center"/>
                    <w:rPr>
                      <w:rFonts w:ascii="Roboto" w:hAnsi="Roboto" w:cs="Calibri"/>
                      <w:b/>
                      <w:spacing w:val="10"/>
                      <w:szCs w:val="28"/>
                    </w:rPr>
                  </w:pPr>
                  <w:r>
                    <w:rPr>
                      <w:rFonts w:ascii="Roboto" w:hAnsi="Roboto" w:cs="Calibri"/>
                      <w:b/>
                      <w:spacing w:val="10"/>
                      <w:szCs w:val="28"/>
                    </w:rPr>
                    <w:t xml:space="preserve">in my </w:t>
                  </w:r>
                  <w:r w:rsidRPr="00C840CB">
                    <w:rPr>
                      <w:rFonts w:ascii="Roboto" w:hAnsi="Roboto" w:cs="Calibri"/>
                      <w:b/>
                      <w:spacing w:val="10"/>
                      <w:szCs w:val="28"/>
                    </w:rPr>
                    <w:t xml:space="preserve">email </w:t>
                  </w:r>
                  <w:r>
                    <w:rPr>
                      <w:rFonts w:ascii="Roboto" w:hAnsi="Roboto" w:cs="Calibri"/>
                      <w:b/>
                      <w:spacing w:val="10"/>
                      <w:szCs w:val="28"/>
                    </w:rPr>
                    <w:t>address</w:t>
                  </w:r>
                </w:p>
              </w:tc>
              <w:tc>
                <w:tcPr>
                  <w:tcW w:w="5046" w:type="dxa"/>
                  <w:vAlign w:val="center"/>
                </w:tcPr>
                <w:p w14:paraId="590F448F" w14:textId="77777777" w:rsidR="004A69AD" w:rsidRPr="00107E78" w:rsidRDefault="004A69AD" w:rsidP="004A69AD">
                  <w:pPr>
                    <w:ind w:right="104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Calibri"/>
                    </w:rPr>
                  </w:pPr>
                  <w:r>
                    <w:rPr>
                      <w:rFonts w:ascii="Verdana" w:hAnsi="Verdana" w:cs="Calibri"/>
                    </w:rPr>
                    <w:t xml:space="preserve">       YES </w:t>
                  </w:r>
                  <w:r w:rsidRPr="00D165C8">
                    <w:rPr>
                      <w:rFonts w:ascii="Verdana" w:hAnsi="Verdana" w:cs="Calibri"/>
                      <w:bdr w:val="single" w:sz="4" w:space="0" w:color="auto"/>
                    </w:rPr>
                    <w:t xml:space="preserve">     </w:t>
                  </w:r>
                  <w:r>
                    <w:rPr>
                      <w:rFonts w:ascii="Verdana" w:hAnsi="Verdana" w:cs="Calibri"/>
                    </w:rPr>
                    <w:t xml:space="preserve">       NO </w:t>
                  </w:r>
                  <w:r>
                    <w:rPr>
                      <w:rFonts w:ascii="Verdana" w:hAnsi="Verdana" w:cs="Calibri"/>
                      <w:bdr w:val="single" w:sz="4" w:space="0" w:color="auto"/>
                    </w:rPr>
                    <w:t xml:space="preserve">  </w:t>
                  </w:r>
                  <w:proofErr w:type="gramStart"/>
                  <w:r>
                    <w:rPr>
                      <w:rFonts w:ascii="Verdana" w:hAnsi="Verdana" w:cs="Calibri"/>
                      <w:bdr w:val="single" w:sz="4" w:space="0" w:color="auto"/>
                    </w:rPr>
                    <w:t xml:space="preserve">  </w:t>
                  </w:r>
                  <w:r w:rsidRPr="00D165C8">
                    <w:rPr>
                      <w:rFonts w:ascii="Verdana" w:hAnsi="Verdana" w:cs="Calibri"/>
                      <w:color w:val="CEDFF4" w:themeColor="accent3" w:themeTint="33"/>
                      <w:bdr w:val="single" w:sz="4" w:space="0" w:color="auto"/>
                    </w:rPr>
                    <w:t>.</w:t>
                  </w:r>
                  <w:proofErr w:type="gramEnd"/>
                  <w:r>
                    <w:rPr>
                      <w:rFonts w:ascii="Verdana" w:hAnsi="Verdana" w:cs="Calibri"/>
                      <w:bdr w:val="single" w:sz="4" w:space="0" w:color="auto"/>
                    </w:rPr>
                    <w:t xml:space="preserve"> </w:t>
                  </w:r>
                  <w:r w:rsidRPr="00D165C8">
                    <w:rPr>
                      <w:rFonts w:ascii="Verdana" w:hAnsi="Verdana" w:cs="Calibri"/>
                    </w:rPr>
                    <w:t xml:space="preserve">   </w:t>
                  </w:r>
                  <w:r>
                    <w:rPr>
                      <w:rFonts w:ascii="Verdana" w:hAnsi="Verdana" w:cs="Calibri"/>
                      <w:bdr w:val="single" w:sz="4" w:space="0" w:color="auto"/>
                    </w:rPr>
                    <w:t xml:space="preserve"> </w:t>
                  </w:r>
                </w:p>
              </w:tc>
            </w:tr>
            <w:tr w:rsidR="004A69AD" w:rsidRPr="00107E78" w14:paraId="30E536C1" w14:textId="77777777" w:rsidTr="004A69AD">
              <w:trPr>
                <w:trHeight w:val="7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39" w:type="dxa"/>
                  <w:vAlign w:val="center"/>
                </w:tcPr>
                <w:p w14:paraId="7E028767" w14:textId="77777777" w:rsidR="004A69AD" w:rsidRPr="00337ABC" w:rsidRDefault="004A69AD" w:rsidP="004A69AD">
                  <w:pPr>
                    <w:ind w:right="-27"/>
                    <w:jc w:val="center"/>
                    <w:rPr>
                      <w:rFonts w:ascii="Roboto" w:hAnsi="Roboto" w:cs="Calibri"/>
                      <w:b/>
                      <w:spacing w:val="10"/>
                      <w:szCs w:val="28"/>
                    </w:rPr>
                  </w:pPr>
                  <w:r w:rsidRPr="00337ABC">
                    <w:rPr>
                      <w:rFonts w:ascii="Roboto" w:hAnsi="Roboto" w:cs="Calibri"/>
                      <w:b/>
                      <w:spacing w:val="10"/>
                      <w:szCs w:val="28"/>
                    </w:rPr>
                    <w:t xml:space="preserve">I would like to receive </w:t>
                  </w:r>
                  <w:r>
                    <w:rPr>
                      <w:rFonts w:ascii="Roboto" w:hAnsi="Roboto" w:cs="Calibri"/>
                      <w:b/>
                      <w:spacing w:val="10"/>
                      <w:szCs w:val="28"/>
                    </w:rPr>
                    <w:t>informative emails</w:t>
                  </w:r>
                  <w:r w:rsidRPr="00337ABC">
                    <w:rPr>
                      <w:rFonts w:ascii="Roboto" w:hAnsi="Roboto" w:cs="Calibri"/>
                      <w:b/>
                      <w:spacing w:val="10"/>
                      <w:szCs w:val="28"/>
                    </w:rPr>
                    <w:t xml:space="preserve"> about Mass Spectrometry </w:t>
                  </w:r>
                  <w:r>
                    <w:rPr>
                      <w:rFonts w:ascii="Roboto" w:hAnsi="Roboto" w:cs="Calibri"/>
                      <w:b/>
                      <w:spacing w:val="10"/>
                      <w:szCs w:val="28"/>
                    </w:rPr>
                    <w:t>and news from Antisel</w:t>
                  </w:r>
                </w:p>
              </w:tc>
              <w:tc>
                <w:tcPr>
                  <w:tcW w:w="5046" w:type="dxa"/>
                  <w:vAlign w:val="center"/>
                </w:tcPr>
                <w:p w14:paraId="42116890" w14:textId="77777777" w:rsidR="004A69AD" w:rsidRPr="00107E78" w:rsidRDefault="004A69AD" w:rsidP="004A69AD">
                  <w:pPr>
                    <w:ind w:right="104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Calibri"/>
                    </w:rPr>
                  </w:pPr>
                  <w:r>
                    <w:rPr>
                      <w:rFonts w:ascii="Verdana" w:hAnsi="Verdana" w:cs="Calibri"/>
                    </w:rPr>
                    <w:t xml:space="preserve">        YES </w:t>
                  </w:r>
                  <w:r w:rsidRPr="00D165C8">
                    <w:rPr>
                      <w:rFonts w:ascii="Verdana" w:hAnsi="Verdana" w:cs="Calibri"/>
                      <w:bdr w:val="single" w:sz="4" w:space="0" w:color="auto"/>
                    </w:rPr>
                    <w:t xml:space="preserve">     </w:t>
                  </w:r>
                  <w:r>
                    <w:rPr>
                      <w:rFonts w:ascii="Verdana" w:hAnsi="Verdana" w:cs="Calibri"/>
                    </w:rPr>
                    <w:t xml:space="preserve">       NO </w:t>
                  </w:r>
                  <w:r>
                    <w:rPr>
                      <w:rFonts w:ascii="Verdana" w:hAnsi="Verdana" w:cs="Calibri"/>
                      <w:bdr w:val="single" w:sz="4" w:space="0" w:color="auto"/>
                    </w:rPr>
                    <w:t xml:space="preserve">  </w:t>
                  </w:r>
                  <w:proofErr w:type="gramStart"/>
                  <w:r>
                    <w:rPr>
                      <w:rFonts w:ascii="Verdana" w:hAnsi="Verdana" w:cs="Calibri"/>
                      <w:bdr w:val="single" w:sz="4" w:space="0" w:color="auto"/>
                    </w:rPr>
                    <w:t xml:space="preserve">  </w:t>
                  </w:r>
                  <w:r w:rsidRPr="00A83475">
                    <w:rPr>
                      <w:rFonts w:ascii="Verdana" w:hAnsi="Verdana" w:cs="Calibri"/>
                      <w:color w:val="9DBFEA" w:themeColor="accent3" w:themeTint="66"/>
                      <w:bdr w:val="single" w:sz="4" w:space="0" w:color="auto"/>
                    </w:rPr>
                    <w:t>.</w:t>
                  </w:r>
                  <w:proofErr w:type="gramEnd"/>
                  <w:r>
                    <w:rPr>
                      <w:rFonts w:ascii="Verdana" w:hAnsi="Verdana" w:cs="Calibri"/>
                      <w:bdr w:val="single" w:sz="4" w:space="0" w:color="auto"/>
                    </w:rPr>
                    <w:t xml:space="preserve"> </w:t>
                  </w:r>
                  <w:r w:rsidRPr="00D165C8">
                    <w:rPr>
                      <w:rFonts w:ascii="Verdana" w:hAnsi="Verdana" w:cs="Calibri"/>
                    </w:rPr>
                    <w:t xml:space="preserve">   </w:t>
                  </w:r>
                  <w:r>
                    <w:rPr>
                      <w:rFonts w:ascii="Verdana" w:hAnsi="Verdana" w:cs="Calibri"/>
                      <w:bdr w:val="single" w:sz="4" w:space="0" w:color="auto"/>
                    </w:rPr>
                    <w:t xml:space="preserve"> </w:t>
                  </w:r>
                </w:p>
              </w:tc>
            </w:tr>
          </w:tbl>
          <w:p w14:paraId="23080FD6" w14:textId="05AB6C50" w:rsidR="00B0688D" w:rsidRDefault="00B0688D" w:rsidP="007057F4"/>
        </w:tc>
      </w:tr>
    </w:tbl>
    <w:p w14:paraId="47C66DF1" w14:textId="30C521C8" w:rsidR="008A3C95" w:rsidRDefault="004A69AD" w:rsidP="007057F4">
      <w:r>
        <w:rPr>
          <w:noProof/>
        </w:rPr>
        <w:drawing>
          <wp:anchor distT="0" distB="0" distL="114300" distR="114300" simplePos="0" relativeHeight="251658240" behindDoc="1" locked="0" layoutInCell="1" allowOverlap="1" wp14:anchorId="4F5AEEA8" wp14:editId="7B1DAD4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023848" cy="1271752"/>
            <wp:effectExtent l="0" t="0" r="5715" b="5080"/>
            <wp:wrapNone/>
            <wp:docPr id="1" name="Graphic 1" descr="colored 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8576" cy="1294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BEA0BA" wp14:editId="23ED5B52">
                <wp:simplePos x="0" y="0"/>
                <wp:positionH relativeFrom="column">
                  <wp:posOffset>-206003</wp:posOffset>
                </wp:positionH>
                <wp:positionV relativeFrom="paragraph">
                  <wp:posOffset>202456</wp:posOffset>
                </wp:positionV>
                <wp:extent cx="3993931" cy="956441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3931" cy="9564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3D0816" w14:textId="77777777" w:rsidR="004A69AD" w:rsidRDefault="00CF3E2E" w:rsidP="00CF3E2E">
                            <w:pPr>
                              <w:pStyle w:val="Title"/>
                              <w:rPr>
                                <w:sz w:val="60"/>
                                <w:szCs w:val="60"/>
                              </w:rPr>
                            </w:pPr>
                            <w:r w:rsidRPr="000A1DCC">
                              <w:rPr>
                                <w:sz w:val="60"/>
                                <w:szCs w:val="60"/>
                              </w:rPr>
                              <w:t>Registration</w:t>
                            </w:r>
                          </w:p>
                          <w:p w14:paraId="6F2CD69D" w14:textId="0C4B8514" w:rsidR="00CF3E2E" w:rsidRPr="000A1DCC" w:rsidRDefault="00CF3E2E" w:rsidP="00CF3E2E">
                            <w:pPr>
                              <w:pStyle w:val="Title"/>
                              <w:rPr>
                                <w:sz w:val="60"/>
                                <w:szCs w:val="60"/>
                              </w:rPr>
                            </w:pPr>
                            <w:r w:rsidRPr="000A1DCC">
                              <w:rPr>
                                <w:sz w:val="60"/>
                                <w:szCs w:val="60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EA0B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6.2pt;margin-top:15.95pt;width:314.5pt;height:75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" filled="f" stroked="f" strokeweight=".5pt">
                <v:textbox>
                  <w:txbxContent>
                    <w:p w14:paraId="483D0816" w14:textId="77777777" w:rsidR="004A69AD" w:rsidRDefault="00CF3E2E" w:rsidP="00CF3E2E">
                      <w:pPr>
                        <w:pStyle w:val="Title"/>
                        <w:rPr>
                          <w:sz w:val="60"/>
                          <w:szCs w:val="60"/>
                        </w:rPr>
                      </w:pPr>
                      <w:r w:rsidRPr="000A1DCC">
                        <w:rPr>
                          <w:sz w:val="60"/>
                          <w:szCs w:val="60"/>
                        </w:rPr>
                        <w:t>Registration</w:t>
                      </w:r>
                    </w:p>
                    <w:p w14:paraId="6F2CD69D" w14:textId="0C4B8514" w:rsidR="00CF3E2E" w:rsidRPr="000A1DCC" w:rsidRDefault="00CF3E2E" w:rsidP="00CF3E2E">
                      <w:pPr>
                        <w:pStyle w:val="Title"/>
                        <w:rPr>
                          <w:sz w:val="60"/>
                          <w:szCs w:val="60"/>
                        </w:rPr>
                      </w:pPr>
                      <w:r w:rsidRPr="000A1DCC">
                        <w:rPr>
                          <w:sz w:val="60"/>
                          <w:szCs w:val="60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14:paraId="51779934" w14:textId="146ACD8E" w:rsidR="009C33BC" w:rsidRDefault="009C33BC"/>
    <w:p w14:paraId="07F30EF5" w14:textId="1B3CF2EA" w:rsidR="007057F4" w:rsidRDefault="006425E6" w:rsidP="006425E6">
      <w:pPr>
        <w:tabs>
          <w:tab w:val="left" w:pos="7404"/>
        </w:tabs>
        <w:spacing w:after="200"/>
        <w:rPr>
          <w:b w:val="0"/>
        </w:rPr>
      </w:pPr>
      <w:r>
        <w:rPr>
          <w:b w:val="0"/>
        </w:rPr>
        <w:tab/>
      </w:r>
    </w:p>
    <w:p w14:paraId="08ED8463" w14:textId="646296C5" w:rsidR="00564C94" w:rsidRPr="00564C94" w:rsidRDefault="00564C94" w:rsidP="00564C94"/>
    <w:p w14:paraId="64A71B3C" w14:textId="0B7BD76D" w:rsidR="00564C94" w:rsidRPr="00564C94" w:rsidRDefault="00564C94" w:rsidP="00564C94"/>
    <w:p w14:paraId="40A20D84" w14:textId="29041EFB" w:rsidR="00564C94" w:rsidRPr="00564C94" w:rsidRDefault="004A69AD" w:rsidP="00564C94">
      <w:r w:rsidRPr="000A5BAE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532DC9" wp14:editId="0D6FEF5F">
                <wp:simplePos x="0" y="0"/>
                <wp:positionH relativeFrom="margin">
                  <wp:posOffset>-126124</wp:posOffset>
                </wp:positionH>
                <wp:positionV relativeFrom="paragraph">
                  <wp:posOffset>71142</wp:posOffset>
                </wp:positionV>
                <wp:extent cx="4831080" cy="1135380"/>
                <wp:effectExtent l="0" t="0" r="0" b="762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080" cy="1135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CDCFF5" w14:textId="77777777" w:rsidR="000A5BAE" w:rsidRPr="004A69AD" w:rsidRDefault="000A5BAE" w:rsidP="000A5BAE">
                            <w:pPr>
                              <w:ind w:right="1041"/>
                              <w:rPr>
                                <w:rFonts w:ascii="Roboto" w:hAnsi="Roboto" w:cs="Calibri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4A69AD">
                              <w:rPr>
                                <w:rFonts w:ascii="Roboto" w:hAnsi="Roboto" w:cs="Calibri"/>
                                <w:color w:val="002060"/>
                                <w:sz w:val="40"/>
                                <w:szCs w:val="40"/>
                              </w:rPr>
                              <w:t>Mass Spectrometry Day</w:t>
                            </w:r>
                          </w:p>
                          <w:p w14:paraId="22AFDE4B" w14:textId="7FEAF643" w:rsidR="000A5BAE" w:rsidRPr="000A1DCC" w:rsidRDefault="000A5BAE" w:rsidP="000A5BAE">
                            <w:pPr>
                              <w:ind w:right="1558"/>
                              <w:jc w:val="both"/>
                              <w:rPr>
                                <w:rFonts w:ascii="Roboto" w:hAnsi="Roboto" w:cs="Calibri"/>
                                <w:i/>
                                <w:szCs w:val="28"/>
                              </w:rPr>
                            </w:pPr>
                            <w:r w:rsidRPr="000A1DCC">
                              <w:rPr>
                                <w:rFonts w:ascii="Roboto" w:hAnsi="Roboto" w:cs="Calibri"/>
                                <w:i/>
                                <w:szCs w:val="28"/>
                              </w:rPr>
                              <w:t xml:space="preserve">Date: </w:t>
                            </w:r>
                            <w:r w:rsidR="007B02A8">
                              <w:rPr>
                                <w:rFonts w:ascii="Roboto" w:hAnsi="Roboto" w:cs="Calibri"/>
                                <w:i/>
                                <w:szCs w:val="28"/>
                              </w:rPr>
                              <w:t xml:space="preserve">Thursday, </w:t>
                            </w:r>
                            <w:r w:rsidR="008D03FD">
                              <w:rPr>
                                <w:rFonts w:ascii="Roboto" w:hAnsi="Roboto" w:cs="Calibri"/>
                                <w:i/>
                                <w:szCs w:val="28"/>
                              </w:rPr>
                              <w:t>December 5</w:t>
                            </w:r>
                            <w:r w:rsidRPr="000A1DCC">
                              <w:rPr>
                                <w:rFonts w:ascii="Roboto" w:hAnsi="Roboto" w:cs="Calibri"/>
                                <w:i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A1DCC">
                              <w:rPr>
                                <w:rFonts w:ascii="Roboto" w:hAnsi="Roboto" w:cs="Calibri"/>
                                <w:i/>
                                <w:szCs w:val="28"/>
                              </w:rPr>
                              <w:t>,201</w:t>
                            </w:r>
                            <w:r w:rsidR="008D03FD">
                              <w:rPr>
                                <w:rFonts w:ascii="Roboto" w:hAnsi="Roboto" w:cs="Calibri"/>
                                <w:i/>
                                <w:szCs w:val="28"/>
                              </w:rPr>
                              <w:t>9</w:t>
                            </w:r>
                          </w:p>
                          <w:p w14:paraId="4FEFB97D" w14:textId="77777777" w:rsidR="000A5BAE" w:rsidRPr="000A1DCC" w:rsidRDefault="000A5BAE" w:rsidP="000A5BAE">
                            <w:pPr>
                              <w:ind w:right="1558"/>
                              <w:jc w:val="both"/>
                              <w:rPr>
                                <w:rFonts w:ascii="Roboto" w:hAnsi="Roboto" w:cs="Calibri"/>
                                <w:i/>
                                <w:szCs w:val="28"/>
                              </w:rPr>
                            </w:pPr>
                            <w:r w:rsidRPr="000A1DCC">
                              <w:rPr>
                                <w:rFonts w:ascii="Roboto" w:hAnsi="Roboto" w:cs="Calibri"/>
                                <w:i/>
                                <w:szCs w:val="28"/>
                              </w:rPr>
                              <w:t>Time: 10</w:t>
                            </w:r>
                            <w:r w:rsidR="005F6E9F" w:rsidRPr="000A1DCC">
                              <w:rPr>
                                <w:rFonts w:ascii="Roboto" w:hAnsi="Roboto" w:cs="Calibri"/>
                                <w:i/>
                                <w:szCs w:val="28"/>
                              </w:rPr>
                              <w:t>.</w:t>
                            </w:r>
                            <w:r w:rsidRPr="000A1DCC">
                              <w:rPr>
                                <w:rFonts w:ascii="Roboto" w:hAnsi="Roboto" w:cs="Calibri"/>
                                <w:i/>
                                <w:szCs w:val="28"/>
                              </w:rPr>
                              <w:t>00 am to 2</w:t>
                            </w:r>
                            <w:r w:rsidR="005F6E9F" w:rsidRPr="000A1DCC">
                              <w:rPr>
                                <w:rFonts w:ascii="Roboto" w:hAnsi="Roboto" w:cs="Calibri"/>
                                <w:i/>
                                <w:szCs w:val="28"/>
                              </w:rPr>
                              <w:t>.</w:t>
                            </w:r>
                            <w:r w:rsidRPr="000A1DCC">
                              <w:rPr>
                                <w:rFonts w:ascii="Roboto" w:hAnsi="Roboto" w:cs="Calibri"/>
                                <w:i/>
                                <w:szCs w:val="28"/>
                              </w:rPr>
                              <w:t>00 pm</w:t>
                            </w:r>
                          </w:p>
                          <w:p w14:paraId="6BDF6665" w14:textId="09D325F2" w:rsidR="000A5BAE" w:rsidRPr="000A1DCC" w:rsidRDefault="00C15725" w:rsidP="000A1DCC">
                            <w:pPr>
                              <w:spacing w:after="200"/>
                              <w:jc w:val="both"/>
                              <w:rPr>
                                <w:rFonts w:ascii="Roboto" w:hAnsi="Roboto"/>
                                <w:b w:val="0"/>
                                <w:bCs/>
                                <w:i/>
                                <w:noProof/>
                                <w:szCs w:val="28"/>
                              </w:rPr>
                            </w:pPr>
                            <w:r>
                              <w:rPr>
                                <w:rFonts w:ascii="Roboto" w:hAnsi="Roboto" w:cs="Calibri"/>
                                <w:b w:val="0"/>
                                <w:i/>
                                <w:szCs w:val="28"/>
                              </w:rPr>
                              <w:t xml:space="preserve">Athens, </w:t>
                            </w:r>
                            <w:r w:rsidR="006F413F">
                              <w:rPr>
                                <w:rFonts w:ascii="Roboto" w:hAnsi="Roboto" w:cs="Calibri"/>
                                <w:b w:val="0"/>
                                <w:i/>
                                <w:szCs w:val="28"/>
                              </w:rPr>
                              <w:t>Royal Olympic</w:t>
                            </w:r>
                            <w:r>
                              <w:rPr>
                                <w:rFonts w:ascii="Roboto" w:hAnsi="Roboto" w:cs="Calibri"/>
                                <w:b w:val="0"/>
                                <w:i/>
                                <w:szCs w:val="28"/>
                              </w:rPr>
                              <w:t xml:space="preserve"> Hotel</w:t>
                            </w:r>
                            <w:r w:rsidR="000A5BAE" w:rsidRPr="000A1DCC">
                              <w:rPr>
                                <w:rFonts w:ascii="Roboto" w:hAnsi="Roboto" w:cs="Calibri"/>
                                <w:b w:val="0"/>
                                <w:i/>
                                <w:szCs w:val="28"/>
                              </w:rPr>
                              <w:t>,</w:t>
                            </w:r>
                            <w:r w:rsidR="001C3428">
                              <w:rPr>
                                <w:rFonts w:ascii="Roboto" w:hAnsi="Roboto" w:cs="Calibri"/>
                                <w:b w:val="0"/>
                                <w:i/>
                                <w:szCs w:val="28"/>
                              </w:rPr>
                              <w:t xml:space="preserve"> </w:t>
                            </w:r>
                            <w:r w:rsidR="000402D0">
                              <w:rPr>
                                <w:rFonts w:ascii="Roboto" w:hAnsi="Roboto" w:cs="Calibri"/>
                                <w:b w:val="0"/>
                                <w:i/>
                                <w:szCs w:val="28"/>
                              </w:rPr>
                              <w:t>Conference Room 2</w:t>
                            </w:r>
                            <w:r w:rsidR="001C3428">
                              <w:rPr>
                                <w:rFonts w:ascii="Roboto" w:hAnsi="Roboto" w:cs="Calibri"/>
                                <w:b w:val="0"/>
                                <w:i/>
                                <w:szCs w:val="28"/>
                              </w:rPr>
                              <w:t xml:space="preserve"> (2</w:t>
                            </w:r>
                            <w:r w:rsidR="001C3428" w:rsidRPr="001C3428">
                              <w:rPr>
                                <w:rFonts w:ascii="Roboto" w:hAnsi="Roboto" w:cs="Calibri"/>
                                <w:b w:val="0"/>
                                <w:i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1C3428">
                              <w:rPr>
                                <w:rFonts w:ascii="Roboto" w:hAnsi="Roboto" w:cs="Calibri"/>
                                <w:b w:val="0"/>
                                <w:i/>
                                <w:szCs w:val="28"/>
                              </w:rPr>
                              <w:t xml:space="preserve"> floor) </w:t>
                            </w:r>
                            <w:r w:rsidR="000A5BAE" w:rsidRPr="000A1DCC">
                              <w:rPr>
                                <w:rFonts w:ascii="Roboto" w:hAnsi="Roboto" w:cs="Calibri"/>
                                <w:b w:val="0"/>
                                <w:i/>
                                <w:szCs w:val="28"/>
                              </w:rPr>
                              <w:t xml:space="preserve"> </w:t>
                            </w:r>
                          </w:p>
                          <w:p w14:paraId="7468134B" w14:textId="77777777" w:rsidR="000A5BAE" w:rsidRPr="000A5BAE" w:rsidRDefault="000A5BAE" w:rsidP="000A5BAE">
                            <w:pPr>
                              <w:pStyle w:val="TOCHeading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32DC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9.95pt;margin-top:5.6pt;width:380.4pt;height:89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" filled="f" stroked="f" strokeweight=".5pt">
                <v:textbox>
                  <w:txbxContent>
                    <w:p w14:paraId="70CDCFF5" w14:textId="77777777" w:rsidR="000A5BAE" w:rsidRPr="004A69AD" w:rsidRDefault="000A5BAE" w:rsidP="000A5BAE">
                      <w:pPr>
                        <w:ind w:right="1041"/>
                        <w:rPr>
                          <w:rFonts w:ascii="Roboto" w:hAnsi="Roboto" w:cs="Calibri"/>
                          <w:color w:val="002060"/>
                          <w:sz w:val="40"/>
                          <w:szCs w:val="40"/>
                        </w:rPr>
                      </w:pPr>
                      <w:r w:rsidRPr="004A69AD">
                        <w:rPr>
                          <w:rFonts w:ascii="Roboto" w:hAnsi="Roboto" w:cs="Calibri"/>
                          <w:color w:val="002060"/>
                          <w:sz w:val="40"/>
                          <w:szCs w:val="40"/>
                        </w:rPr>
                        <w:t>Mass Spectrometry Day</w:t>
                      </w:r>
                    </w:p>
                    <w:p w14:paraId="22AFDE4B" w14:textId="7FEAF643" w:rsidR="000A5BAE" w:rsidRPr="000A1DCC" w:rsidRDefault="000A5BAE" w:rsidP="000A5BAE">
                      <w:pPr>
                        <w:ind w:right="1558"/>
                        <w:jc w:val="both"/>
                        <w:rPr>
                          <w:rFonts w:ascii="Roboto" w:hAnsi="Roboto" w:cs="Calibri"/>
                          <w:i/>
                          <w:szCs w:val="28"/>
                        </w:rPr>
                      </w:pPr>
                      <w:r w:rsidRPr="000A1DCC">
                        <w:rPr>
                          <w:rFonts w:ascii="Roboto" w:hAnsi="Roboto" w:cs="Calibri"/>
                          <w:i/>
                          <w:szCs w:val="28"/>
                        </w:rPr>
                        <w:t xml:space="preserve">Date: </w:t>
                      </w:r>
                      <w:r w:rsidR="007B02A8">
                        <w:rPr>
                          <w:rFonts w:ascii="Roboto" w:hAnsi="Roboto" w:cs="Calibri"/>
                          <w:i/>
                          <w:szCs w:val="28"/>
                        </w:rPr>
                        <w:t xml:space="preserve">Thursday, </w:t>
                      </w:r>
                      <w:r w:rsidR="008D03FD">
                        <w:rPr>
                          <w:rFonts w:ascii="Roboto" w:hAnsi="Roboto" w:cs="Calibri"/>
                          <w:i/>
                          <w:szCs w:val="28"/>
                        </w:rPr>
                        <w:t>December 5</w:t>
                      </w:r>
                      <w:r w:rsidRPr="000A1DCC">
                        <w:rPr>
                          <w:rFonts w:ascii="Roboto" w:hAnsi="Roboto" w:cs="Calibri"/>
                          <w:i/>
                          <w:szCs w:val="28"/>
                          <w:vertAlign w:val="superscript"/>
                        </w:rPr>
                        <w:t>th</w:t>
                      </w:r>
                      <w:r w:rsidRPr="000A1DCC">
                        <w:rPr>
                          <w:rFonts w:ascii="Roboto" w:hAnsi="Roboto" w:cs="Calibri"/>
                          <w:i/>
                          <w:szCs w:val="28"/>
                        </w:rPr>
                        <w:t>,201</w:t>
                      </w:r>
                      <w:r w:rsidR="008D03FD">
                        <w:rPr>
                          <w:rFonts w:ascii="Roboto" w:hAnsi="Roboto" w:cs="Calibri"/>
                          <w:i/>
                          <w:szCs w:val="28"/>
                        </w:rPr>
                        <w:t>9</w:t>
                      </w:r>
                    </w:p>
                    <w:p w14:paraId="4FEFB97D" w14:textId="77777777" w:rsidR="000A5BAE" w:rsidRPr="000A1DCC" w:rsidRDefault="000A5BAE" w:rsidP="000A5BAE">
                      <w:pPr>
                        <w:ind w:right="1558"/>
                        <w:jc w:val="both"/>
                        <w:rPr>
                          <w:rFonts w:ascii="Roboto" w:hAnsi="Roboto" w:cs="Calibri"/>
                          <w:i/>
                          <w:szCs w:val="28"/>
                        </w:rPr>
                      </w:pPr>
                      <w:r w:rsidRPr="000A1DCC">
                        <w:rPr>
                          <w:rFonts w:ascii="Roboto" w:hAnsi="Roboto" w:cs="Calibri"/>
                          <w:i/>
                          <w:szCs w:val="28"/>
                        </w:rPr>
                        <w:t>Time: 10</w:t>
                      </w:r>
                      <w:r w:rsidR="005F6E9F" w:rsidRPr="000A1DCC">
                        <w:rPr>
                          <w:rFonts w:ascii="Roboto" w:hAnsi="Roboto" w:cs="Calibri"/>
                          <w:i/>
                          <w:szCs w:val="28"/>
                        </w:rPr>
                        <w:t>.</w:t>
                      </w:r>
                      <w:r w:rsidRPr="000A1DCC">
                        <w:rPr>
                          <w:rFonts w:ascii="Roboto" w:hAnsi="Roboto" w:cs="Calibri"/>
                          <w:i/>
                          <w:szCs w:val="28"/>
                        </w:rPr>
                        <w:t>00 am to 2</w:t>
                      </w:r>
                      <w:r w:rsidR="005F6E9F" w:rsidRPr="000A1DCC">
                        <w:rPr>
                          <w:rFonts w:ascii="Roboto" w:hAnsi="Roboto" w:cs="Calibri"/>
                          <w:i/>
                          <w:szCs w:val="28"/>
                        </w:rPr>
                        <w:t>.</w:t>
                      </w:r>
                      <w:r w:rsidRPr="000A1DCC">
                        <w:rPr>
                          <w:rFonts w:ascii="Roboto" w:hAnsi="Roboto" w:cs="Calibri"/>
                          <w:i/>
                          <w:szCs w:val="28"/>
                        </w:rPr>
                        <w:t>00 pm</w:t>
                      </w:r>
                    </w:p>
                    <w:p w14:paraId="6BDF6665" w14:textId="09D325F2" w:rsidR="000A5BAE" w:rsidRPr="000A1DCC" w:rsidRDefault="00C15725" w:rsidP="000A1DCC">
                      <w:pPr>
                        <w:spacing w:after="200"/>
                        <w:jc w:val="both"/>
                        <w:rPr>
                          <w:rFonts w:ascii="Roboto" w:hAnsi="Roboto"/>
                          <w:b w:val="0"/>
                          <w:bCs/>
                          <w:i/>
                          <w:noProof/>
                          <w:szCs w:val="28"/>
                        </w:rPr>
                      </w:pPr>
                      <w:r>
                        <w:rPr>
                          <w:rFonts w:ascii="Roboto" w:hAnsi="Roboto" w:cs="Calibri"/>
                          <w:b w:val="0"/>
                          <w:i/>
                          <w:szCs w:val="28"/>
                        </w:rPr>
                        <w:t xml:space="preserve">Athens, </w:t>
                      </w:r>
                      <w:r w:rsidR="006F413F">
                        <w:rPr>
                          <w:rFonts w:ascii="Roboto" w:hAnsi="Roboto" w:cs="Calibri"/>
                          <w:b w:val="0"/>
                          <w:i/>
                          <w:szCs w:val="28"/>
                        </w:rPr>
                        <w:t>Royal Olympic</w:t>
                      </w:r>
                      <w:r>
                        <w:rPr>
                          <w:rFonts w:ascii="Roboto" w:hAnsi="Roboto" w:cs="Calibri"/>
                          <w:b w:val="0"/>
                          <w:i/>
                          <w:szCs w:val="28"/>
                        </w:rPr>
                        <w:t xml:space="preserve"> Hotel</w:t>
                      </w:r>
                      <w:r w:rsidR="000A5BAE" w:rsidRPr="000A1DCC">
                        <w:rPr>
                          <w:rFonts w:ascii="Roboto" w:hAnsi="Roboto" w:cs="Calibri"/>
                          <w:b w:val="0"/>
                          <w:i/>
                          <w:szCs w:val="28"/>
                        </w:rPr>
                        <w:t>,</w:t>
                      </w:r>
                      <w:r w:rsidR="001C3428">
                        <w:rPr>
                          <w:rFonts w:ascii="Roboto" w:hAnsi="Roboto" w:cs="Calibri"/>
                          <w:b w:val="0"/>
                          <w:i/>
                          <w:szCs w:val="28"/>
                        </w:rPr>
                        <w:t xml:space="preserve"> </w:t>
                      </w:r>
                      <w:r w:rsidR="000402D0">
                        <w:rPr>
                          <w:rFonts w:ascii="Roboto" w:hAnsi="Roboto" w:cs="Calibri"/>
                          <w:b w:val="0"/>
                          <w:i/>
                          <w:szCs w:val="28"/>
                        </w:rPr>
                        <w:t>Conference Room 2</w:t>
                      </w:r>
                      <w:r w:rsidR="001C3428">
                        <w:rPr>
                          <w:rFonts w:ascii="Roboto" w:hAnsi="Roboto" w:cs="Calibri"/>
                          <w:b w:val="0"/>
                          <w:i/>
                          <w:szCs w:val="28"/>
                        </w:rPr>
                        <w:t xml:space="preserve"> (2</w:t>
                      </w:r>
                      <w:r w:rsidR="001C3428" w:rsidRPr="001C3428">
                        <w:rPr>
                          <w:rFonts w:ascii="Roboto" w:hAnsi="Roboto" w:cs="Calibri"/>
                          <w:b w:val="0"/>
                          <w:i/>
                          <w:szCs w:val="28"/>
                          <w:vertAlign w:val="superscript"/>
                        </w:rPr>
                        <w:t>nd</w:t>
                      </w:r>
                      <w:r w:rsidR="001C3428">
                        <w:rPr>
                          <w:rFonts w:ascii="Roboto" w:hAnsi="Roboto" w:cs="Calibri"/>
                          <w:b w:val="0"/>
                          <w:i/>
                          <w:szCs w:val="28"/>
                        </w:rPr>
                        <w:t xml:space="preserve"> floor) </w:t>
                      </w:r>
                      <w:r w:rsidR="000A5BAE" w:rsidRPr="000A1DCC">
                        <w:rPr>
                          <w:rFonts w:ascii="Roboto" w:hAnsi="Roboto" w:cs="Calibri"/>
                          <w:b w:val="0"/>
                          <w:i/>
                          <w:szCs w:val="28"/>
                        </w:rPr>
                        <w:t xml:space="preserve"> </w:t>
                      </w:r>
                    </w:p>
                    <w:p w14:paraId="7468134B" w14:textId="77777777" w:rsidR="000A5BAE" w:rsidRPr="000A5BAE" w:rsidRDefault="000A5BAE" w:rsidP="000A5BAE">
                      <w:pPr>
                        <w:pStyle w:val="TOCHeading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C65823" w14:textId="3459C85C" w:rsidR="00564C94" w:rsidRPr="00564C94" w:rsidRDefault="00564C94" w:rsidP="00564C94">
      <w:bookmarkStart w:id="0" w:name="_GoBack"/>
      <w:bookmarkEnd w:id="0"/>
    </w:p>
    <w:p w14:paraId="23B7FE11" w14:textId="649A89D8" w:rsidR="00564C94" w:rsidRPr="00564C94" w:rsidRDefault="00564C94" w:rsidP="00564C94"/>
    <w:p w14:paraId="17A7221A" w14:textId="797D7188" w:rsidR="00564C94" w:rsidRDefault="00564C94" w:rsidP="00564C94">
      <w:pPr>
        <w:jc w:val="center"/>
        <w:rPr>
          <w:b w:val="0"/>
          <w:bCs/>
        </w:rPr>
      </w:pPr>
      <w:r>
        <w:rPr>
          <w:b w:val="0"/>
          <w:bCs/>
        </w:rPr>
        <w:t>Please complete the regi</w:t>
      </w:r>
      <w:r w:rsidR="00465B6D">
        <w:rPr>
          <w:b w:val="0"/>
          <w:bCs/>
        </w:rPr>
        <w:t>stration form and forward it at</w:t>
      </w:r>
    </w:p>
    <w:p w14:paraId="314C8C3F" w14:textId="79865D4D" w:rsidR="00465B6D" w:rsidRPr="00344839" w:rsidRDefault="00344839" w:rsidP="00564C94">
      <w:pPr>
        <w:jc w:val="center"/>
        <w:rPr>
          <w:b w:val="0"/>
          <w:bCs/>
          <w:u w:val="single"/>
        </w:rPr>
      </w:pPr>
      <w:r w:rsidRPr="00344839">
        <w:rPr>
          <w:b w:val="0"/>
          <w:bCs/>
          <w:u w:val="single"/>
        </w:rPr>
        <w:t>antisel.analytical@antisel.gr</w:t>
      </w:r>
    </w:p>
    <w:p w14:paraId="3AF2DB38" w14:textId="1F583453" w:rsidR="00564C94" w:rsidRPr="00564C94" w:rsidRDefault="00564C94" w:rsidP="00564C94"/>
    <w:p w14:paraId="0F710E61" w14:textId="0FCB13E7" w:rsidR="00564C94" w:rsidRPr="00564C94" w:rsidRDefault="004A69AD" w:rsidP="00564C94">
      <w:r w:rsidRPr="000A5BAE">
        <w:rPr>
          <w:b w:val="0"/>
          <w:noProof/>
        </w:rPr>
        <w:drawing>
          <wp:anchor distT="0" distB="0" distL="114300" distR="114300" simplePos="0" relativeHeight="251665408" behindDoc="1" locked="0" layoutInCell="1" allowOverlap="1" wp14:anchorId="7E1BCDDE" wp14:editId="1A62D6B4">
            <wp:simplePos x="0" y="0"/>
            <wp:positionH relativeFrom="margin">
              <wp:posOffset>3714772</wp:posOffset>
            </wp:positionH>
            <wp:positionV relativeFrom="paragraph">
              <wp:posOffset>314763</wp:posOffset>
            </wp:positionV>
            <wp:extent cx="2353310" cy="833120"/>
            <wp:effectExtent l="0" t="0" r="889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0years_together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5BAE">
        <w:rPr>
          <w:b w:val="0"/>
          <w:noProof/>
        </w:rPr>
        <w:drawing>
          <wp:anchor distT="0" distB="0" distL="114300" distR="114300" simplePos="0" relativeHeight="251666432" behindDoc="0" locked="0" layoutInCell="1" allowOverlap="1" wp14:anchorId="581E5079" wp14:editId="031F5B3C">
            <wp:simplePos x="0" y="0"/>
            <wp:positionH relativeFrom="column">
              <wp:posOffset>24765</wp:posOffset>
            </wp:positionH>
            <wp:positionV relativeFrom="paragraph">
              <wp:posOffset>323039</wp:posOffset>
            </wp:positionV>
            <wp:extent cx="1792605" cy="600710"/>
            <wp:effectExtent l="0" t="0" r="0" b="889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iexx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4C94" w:rsidRPr="00564C94" w:rsidSect="0056740B">
      <w:headerReference w:type="even" r:id="rId11"/>
      <w:headerReference w:type="default" r:id="rId12"/>
      <w:footerReference w:type="even" r:id="rId13"/>
      <w:pgSz w:w="12240" w:h="15840" w:code="1"/>
      <w:pgMar w:top="426" w:right="1152" w:bottom="142" w:left="1152" w:header="0" w:footer="0" w:gutter="0"/>
      <w:pgNumType w:start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6E138" w14:textId="77777777" w:rsidR="00660A0C" w:rsidRDefault="00660A0C" w:rsidP="007057F4">
      <w:r>
        <w:separator/>
      </w:r>
    </w:p>
  </w:endnote>
  <w:endnote w:type="continuationSeparator" w:id="0">
    <w:p w14:paraId="37578803" w14:textId="77777777" w:rsidR="00660A0C" w:rsidRDefault="00660A0C" w:rsidP="0070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A1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66489" w14:textId="77777777" w:rsidR="00136006" w:rsidRDefault="00660A0C" w:rsidP="007057F4">
    <w:pPr>
      <w:pStyle w:val="Footer"/>
    </w:pPr>
    <w:sdt>
      <w:sdtPr>
        <w:rPr>
          <w:rFonts w:asciiTheme="majorHAnsi" w:eastAsiaTheme="majorEastAsia" w:hAnsiTheme="majorHAnsi" w:cstheme="majorBidi"/>
        </w:rPr>
        <w:id w:val="306900621"/>
        <w:placeholder>
          <w:docPart w:val="BF4E628B03A14123853E4BABAC67A8ED"/>
        </w:placeholder>
        <w:temporary/>
        <w:showingPlcHdr/>
      </w:sdtPr>
      <w:sdtEndPr/>
      <w:sdtContent>
        <w:r w:rsidR="00F45884">
          <w:t>Title</w:t>
        </w:r>
      </w:sdtContent>
    </w:sdt>
    <w:r w:rsidR="0049185C">
      <w:rPr>
        <w:rFonts w:asciiTheme="majorHAnsi" w:eastAsiaTheme="majorEastAsia" w:hAnsiTheme="majorHAnsi" w:cstheme="majorBidi"/>
      </w:rPr>
      <w:ptab w:relativeTo="margin" w:alignment="right" w:leader="none"/>
    </w:r>
    <w:r w:rsidR="0049185C">
      <w:rPr>
        <w:rFonts w:asciiTheme="majorHAnsi" w:eastAsiaTheme="majorEastAsia" w:hAnsiTheme="majorHAnsi" w:cstheme="majorBidi"/>
      </w:rPr>
      <w:t xml:space="preserve">Page </w:t>
    </w:r>
    <w:r w:rsidR="0049185C">
      <w:fldChar w:fldCharType="begin"/>
    </w:r>
    <w:r w:rsidR="0049185C">
      <w:instrText xml:space="preserve"> PAGE   \* MERGEFORMAT </w:instrText>
    </w:r>
    <w:r w:rsidR="0049185C">
      <w:fldChar w:fldCharType="separate"/>
    </w:r>
    <w:r w:rsidR="0049185C">
      <w:rPr>
        <w:rFonts w:asciiTheme="majorHAnsi" w:eastAsiaTheme="majorEastAsia" w:hAnsiTheme="majorHAnsi" w:cstheme="majorBidi"/>
        <w:noProof/>
      </w:rPr>
      <w:t>4</w:t>
    </w:r>
    <w:r w:rsidR="0049185C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6D55B" w14:textId="77777777" w:rsidR="00660A0C" w:rsidRDefault="00660A0C" w:rsidP="007057F4">
      <w:r>
        <w:separator/>
      </w:r>
    </w:p>
  </w:footnote>
  <w:footnote w:type="continuationSeparator" w:id="0">
    <w:p w14:paraId="6536957E" w14:textId="77777777" w:rsidR="00660A0C" w:rsidRDefault="00660A0C" w:rsidP="00705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8B5BD" w14:textId="77777777" w:rsidR="00136006" w:rsidRDefault="0049185C" w:rsidP="007057F4">
    <w:pPr>
      <w:pStyle w:val="Header"/>
    </w:pPr>
    <w:r>
      <w:t>Adventure Works Marketing Plan</w:t>
    </w:r>
  </w:p>
  <w:p w14:paraId="7620C2F0" w14:textId="77777777" w:rsidR="00136006" w:rsidRDefault="00136006" w:rsidP="007057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311" w:type="dxa"/>
      <w:tblInd w:w="-1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32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60"/>
    </w:tblGrid>
    <w:tr w:rsidR="007057F4" w14:paraId="4D91ABAB" w14:textId="77777777" w:rsidTr="007057F4">
      <w:trPr>
        <w:trHeight w:val="1712"/>
      </w:trPr>
      <w:tc>
        <w:tcPr>
          <w:tcW w:w="12311" w:type="dxa"/>
          <w:tcBorders>
            <w:top w:val="nil"/>
            <w:left w:val="nil"/>
            <w:bottom w:val="nil"/>
            <w:right w:val="nil"/>
          </w:tcBorders>
        </w:tcPr>
        <w:p w14:paraId="6B4B94A0" w14:textId="77777777" w:rsidR="007057F4" w:rsidRDefault="004F2231" w:rsidP="007057F4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4F47DCD" wp14:editId="428B1041">
                    <wp:simplePos x="0" y="0"/>
                    <wp:positionH relativeFrom="column">
                      <wp:posOffset>7118161</wp:posOffset>
                    </wp:positionH>
                    <wp:positionV relativeFrom="paragraph">
                      <wp:posOffset>242518</wp:posOffset>
                    </wp:positionV>
                    <wp:extent cx="778476" cy="298483"/>
                    <wp:effectExtent l="0" t="0" r="0" b="6350"/>
                    <wp:wrapNone/>
                    <wp:docPr id="21" name="Text Box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8476" cy="2984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46B37D9" w14:textId="77777777" w:rsidR="004F2231" w:rsidRPr="004F2231" w:rsidRDefault="004F2231" w:rsidP="004F2231">
                                <w:pPr>
                                  <w:rPr>
                                    <w:sz w:val="32"/>
                                  </w:rPr>
                                </w:pPr>
                                <w:r w:rsidRPr="004F2231">
                                  <w:rPr>
                                    <w:sz w:val="32"/>
                                  </w:rPr>
                                  <w:fldChar w:fldCharType="begin"/>
                                </w:r>
                                <w:r w:rsidRPr="004F2231">
                                  <w:rPr>
                                    <w:sz w:val="32"/>
                                  </w:rPr>
                                  <w:instrText xml:space="preserve"> PAGE  \* Arabic  \* MERGEFORMAT </w:instrText>
                                </w:r>
                                <w:r w:rsidRPr="004F2231">
                                  <w:rPr>
                                    <w:sz w:val="32"/>
                                  </w:rPr>
                                  <w:fldChar w:fldCharType="separate"/>
                                </w:r>
                                <w:r w:rsidR="00F63939">
                                  <w:rPr>
                                    <w:noProof/>
                                    <w:sz w:val="32"/>
                                  </w:rPr>
                                  <w:t>1</w:t>
                                </w:r>
                                <w:r w:rsidRPr="004F2231">
                                  <w:rPr>
                                    <w:sz w:val="32"/>
                                  </w:rPr>
                                  <w:fldChar w:fldCharType="end"/>
                                </w:r>
                              </w:p>
                              <w:p w14:paraId="504A77F1" w14:textId="77777777" w:rsidR="004F2231" w:rsidRPr="004F2231" w:rsidRDefault="004F2231" w:rsidP="004F2231">
                                <w:pPr>
                                  <w:rPr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4F47DC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28" type="#_x0000_t202" style="position:absolute;left:0;text-align:left;margin-left:560.5pt;margin-top:19.1pt;width:61.3pt;height:2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" filled="f" stroked="f" strokeweight=".5pt">
                    <v:textbox>
                      <w:txbxContent>
                        <w:p w14:paraId="746B37D9" w14:textId="77777777" w:rsidR="004F2231" w:rsidRPr="004F2231" w:rsidRDefault="004F2231" w:rsidP="004F2231">
                          <w:pPr>
                            <w:rPr>
                              <w:sz w:val="32"/>
                            </w:rPr>
                          </w:pPr>
                          <w:r w:rsidRPr="004F2231">
                            <w:rPr>
                              <w:sz w:val="32"/>
                            </w:rPr>
                            <w:fldChar w:fldCharType="begin"/>
                          </w:r>
                          <w:r w:rsidRPr="004F2231">
                            <w:rPr>
                              <w:sz w:val="32"/>
                            </w:rPr>
                            <w:instrText xml:space="preserve"> PAGE  \* Arabic  \* MERGEFORMAT </w:instrText>
                          </w:r>
                          <w:r w:rsidRPr="004F2231">
                            <w:rPr>
                              <w:sz w:val="32"/>
                            </w:rPr>
                            <w:fldChar w:fldCharType="separate"/>
                          </w:r>
                          <w:r w:rsidR="00F63939">
                            <w:rPr>
                              <w:noProof/>
                              <w:sz w:val="32"/>
                            </w:rPr>
                            <w:t>1</w:t>
                          </w:r>
                          <w:r w:rsidRPr="004F2231">
                            <w:rPr>
                              <w:sz w:val="32"/>
                            </w:rPr>
                            <w:fldChar w:fldCharType="end"/>
                          </w:r>
                        </w:p>
                        <w:p w14:paraId="504A77F1" w14:textId="77777777" w:rsidR="004F2231" w:rsidRPr="004F2231" w:rsidRDefault="004F2231" w:rsidP="004F2231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7057F4">
            <w:rPr>
              <w:noProof/>
            </w:rPr>
            <mc:AlternateContent>
              <mc:Choice Requires="wpg">
                <w:drawing>
                  <wp:inline distT="0" distB="0" distL="0" distR="0" wp14:anchorId="6BFB699F" wp14:editId="270FFB10">
                    <wp:extent cx="8035162" cy="1540990"/>
                    <wp:effectExtent l="0" t="0" r="4445" b="2540"/>
                    <wp:docPr id="20" name="Group 20" descr="colored rectangle header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035162" cy="1540990"/>
                              <a:chOff x="0" y="0"/>
                              <a:chExt cx="7884949" cy="1512570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Graphic 14" descr="colored rectangl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96DAC541-7B7A-43D3-8B79-37D633B846F1}">
                                    <asvg:svgBlip xmlns:asvg="http://schemas.microsoft.com/office/drawing/2016/SVG/main" r:embed="rId2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97708"/>
                                <a:ext cx="4250690" cy="974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Graphic 16" descr="colored rectangl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96DAC541-7B7A-43D3-8B79-37D633B846F1}">
                                    <asvg:svgBlip xmlns:asvg="http://schemas.microsoft.com/office/drawing/2016/SVG/main" r:embed="rId4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459891" y="0"/>
                                <a:ext cx="1050290" cy="15125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9" name="Graphic 19" descr="gray rectangl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96DAC541-7B7A-43D3-8B79-37D633B846F1}">
                                    <asvg:svgBlip xmlns:asvg="http://schemas.microsoft.com/office/drawing/2016/SVG/main" r:embed="rId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624859" y="0"/>
                                <a:ext cx="3260090" cy="8026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4C97B48" id="Group 20" o:spid="_x0000_s1026" alt="colored rectangle header" style="width:632.7pt;height:121.35pt;mso-position-horizontal-relative:char;mso-position-vertical-relative:line" coordsize="78849,15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c 14" o:spid="_x0000_s1027" type="#_x0000_t75" alt="colored rectangle" style="position:absolute;top:1977;width:42506;height:9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">
                      <v:imagedata r:id="rId7" o:title="colored rectangle"/>
                    </v:shape>
                    <v:shape id="Graphic 16" o:spid="_x0000_s1028" type="#_x0000_t75" alt="colored rectangle" style="position:absolute;left:34598;width:10503;height:15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">
                      <v:imagedata r:id="rId8" o:title="colored rectangle"/>
                    </v:shape>
                    <v:shape id="Graphic 19" o:spid="_x0000_s1029" type="#_x0000_t75" alt="gray rectangle" style="position:absolute;left:46248;width:32601;height:8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">
                      <v:imagedata r:id="rId9" o:title="gray rectangle"/>
                    </v:shape>
                    <w10:anchorlock/>
                  </v:group>
                </w:pict>
              </mc:Fallback>
            </mc:AlternateContent>
          </w:r>
        </w:p>
      </w:tc>
    </w:tr>
  </w:tbl>
  <w:p w14:paraId="6873AE8A" w14:textId="77777777" w:rsidR="007057F4" w:rsidRDefault="007057F4" w:rsidP="00705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C440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A2EA5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9CA9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36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C07F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EA04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34FE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8A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7C2F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BB5AEF"/>
    <w:multiLevelType w:val="hybridMultilevel"/>
    <w:tmpl w:val="B7E4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C710A"/>
    <w:multiLevelType w:val="hybridMultilevel"/>
    <w:tmpl w:val="63AC482A"/>
    <w:lvl w:ilvl="0" w:tplc="88C68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7A6B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E2D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04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CD9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52AD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2C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329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3482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978C0"/>
    <w:multiLevelType w:val="hybridMultilevel"/>
    <w:tmpl w:val="3DE6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A398F"/>
    <w:multiLevelType w:val="hybridMultilevel"/>
    <w:tmpl w:val="E57C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240E5"/>
    <w:multiLevelType w:val="hybridMultilevel"/>
    <w:tmpl w:val="DCFEADB2"/>
    <w:lvl w:ilvl="0" w:tplc="21E6E29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936598"/>
    <w:multiLevelType w:val="hybridMultilevel"/>
    <w:tmpl w:val="E48EB1CA"/>
    <w:lvl w:ilvl="0" w:tplc="AE14A238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85391"/>
    <w:multiLevelType w:val="multilevel"/>
    <w:tmpl w:val="A2F88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79AC0104"/>
    <w:multiLevelType w:val="multilevel"/>
    <w:tmpl w:val="C37E5F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B6E7B62"/>
    <w:multiLevelType w:val="hybridMultilevel"/>
    <w:tmpl w:val="0F5EF7E0"/>
    <w:lvl w:ilvl="0" w:tplc="FC54D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7E211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4F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44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4DA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8AC9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2F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6D3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D6B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67F8E"/>
    <w:multiLevelType w:val="hybridMultilevel"/>
    <w:tmpl w:val="80A49A54"/>
    <w:lvl w:ilvl="0" w:tplc="10D64394">
      <w:start w:val="1"/>
      <w:numFmt w:val="bullet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3"/>
  </w:num>
  <w:num w:numId="18">
    <w:abstractNumId w:val="9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2E"/>
    <w:rsid w:val="000174F2"/>
    <w:rsid w:val="00020662"/>
    <w:rsid w:val="000235A6"/>
    <w:rsid w:val="000402D0"/>
    <w:rsid w:val="00067C92"/>
    <w:rsid w:val="000A1DCC"/>
    <w:rsid w:val="000A5BAE"/>
    <w:rsid w:val="00130472"/>
    <w:rsid w:val="00136006"/>
    <w:rsid w:val="00143E62"/>
    <w:rsid w:val="001449EC"/>
    <w:rsid w:val="00146CD2"/>
    <w:rsid w:val="001670A7"/>
    <w:rsid w:val="001B361F"/>
    <w:rsid w:val="001C3428"/>
    <w:rsid w:val="001F0AF0"/>
    <w:rsid w:val="001F17E5"/>
    <w:rsid w:val="002178B9"/>
    <w:rsid w:val="00264936"/>
    <w:rsid w:val="0027141A"/>
    <w:rsid w:val="00281303"/>
    <w:rsid w:val="00291712"/>
    <w:rsid w:val="002E0194"/>
    <w:rsid w:val="00303EF8"/>
    <w:rsid w:val="00337ABC"/>
    <w:rsid w:val="00344839"/>
    <w:rsid w:val="003620E2"/>
    <w:rsid w:val="003F5051"/>
    <w:rsid w:val="00420DF5"/>
    <w:rsid w:val="004371B6"/>
    <w:rsid w:val="00444C7B"/>
    <w:rsid w:val="00465B6D"/>
    <w:rsid w:val="0048718B"/>
    <w:rsid w:val="0049185C"/>
    <w:rsid w:val="004A69AD"/>
    <w:rsid w:val="004F2231"/>
    <w:rsid w:val="005112D1"/>
    <w:rsid w:val="00535B56"/>
    <w:rsid w:val="0055035B"/>
    <w:rsid w:val="00564C94"/>
    <w:rsid w:val="0056740B"/>
    <w:rsid w:val="005C3643"/>
    <w:rsid w:val="005F6E9F"/>
    <w:rsid w:val="006425E6"/>
    <w:rsid w:val="00660A0C"/>
    <w:rsid w:val="0068500D"/>
    <w:rsid w:val="00696FBF"/>
    <w:rsid w:val="006F413F"/>
    <w:rsid w:val="00700E80"/>
    <w:rsid w:val="007057F4"/>
    <w:rsid w:val="007417B3"/>
    <w:rsid w:val="00742102"/>
    <w:rsid w:val="00750AC4"/>
    <w:rsid w:val="00754F44"/>
    <w:rsid w:val="00773B66"/>
    <w:rsid w:val="007A7E96"/>
    <w:rsid w:val="007B02A8"/>
    <w:rsid w:val="007C7473"/>
    <w:rsid w:val="007D26F1"/>
    <w:rsid w:val="007E5499"/>
    <w:rsid w:val="008253A5"/>
    <w:rsid w:val="0083361E"/>
    <w:rsid w:val="008417CE"/>
    <w:rsid w:val="0084277E"/>
    <w:rsid w:val="008A3C95"/>
    <w:rsid w:val="008C386D"/>
    <w:rsid w:val="008C5106"/>
    <w:rsid w:val="008D03FD"/>
    <w:rsid w:val="008D5829"/>
    <w:rsid w:val="00946F55"/>
    <w:rsid w:val="00953B86"/>
    <w:rsid w:val="00965BD5"/>
    <w:rsid w:val="00971923"/>
    <w:rsid w:val="009875C8"/>
    <w:rsid w:val="00991D08"/>
    <w:rsid w:val="009B780E"/>
    <w:rsid w:val="009C33BC"/>
    <w:rsid w:val="009E4756"/>
    <w:rsid w:val="009F6F11"/>
    <w:rsid w:val="00A5226D"/>
    <w:rsid w:val="00A63DE6"/>
    <w:rsid w:val="00A83475"/>
    <w:rsid w:val="00AE02C4"/>
    <w:rsid w:val="00B00CF7"/>
    <w:rsid w:val="00B0688D"/>
    <w:rsid w:val="00B40525"/>
    <w:rsid w:val="00B41D82"/>
    <w:rsid w:val="00B73023"/>
    <w:rsid w:val="00B90346"/>
    <w:rsid w:val="00BB6CAC"/>
    <w:rsid w:val="00BE7253"/>
    <w:rsid w:val="00C15725"/>
    <w:rsid w:val="00C50878"/>
    <w:rsid w:val="00C666B2"/>
    <w:rsid w:val="00C840CB"/>
    <w:rsid w:val="00CA16E0"/>
    <w:rsid w:val="00CE0BC9"/>
    <w:rsid w:val="00CF3E2E"/>
    <w:rsid w:val="00D165C8"/>
    <w:rsid w:val="00D2045C"/>
    <w:rsid w:val="00D540AF"/>
    <w:rsid w:val="00D6093C"/>
    <w:rsid w:val="00D638C1"/>
    <w:rsid w:val="00D73D44"/>
    <w:rsid w:val="00D80872"/>
    <w:rsid w:val="00D967AC"/>
    <w:rsid w:val="00DB2482"/>
    <w:rsid w:val="00DD635F"/>
    <w:rsid w:val="00E057CF"/>
    <w:rsid w:val="00E115D8"/>
    <w:rsid w:val="00E50A4D"/>
    <w:rsid w:val="00E56610"/>
    <w:rsid w:val="00E758BC"/>
    <w:rsid w:val="00E95AFE"/>
    <w:rsid w:val="00ED3756"/>
    <w:rsid w:val="00F36692"/>
    <w:rsid w:val="00F43A02"/>
    <w:rsid w:val="00F45884"/>
    <w:rsid w:val="00F553FE"/>
    <w:rsid w:val="00F63939"/>
    <w:rsid w:val="00F91AD0"/>
    <w:rsid w:val="00FB05E4"/>
    <w:rsid w:val="00FC4062"/>
    <w:rsid w:val="00FE274F"/>
    <w:rsid w:val="00F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BBE966"/>
  <w15:chartTrackingRefBased/>
  <w15:docId w15:val="{2E094EB6-FBBC-4779-ACA8-06A8627B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7473"/>
    <w:pPr>
      <w:spacing w:after="0"/>
    </w:pPr>
    <w:rPr>
      <w:b/>
      <w:color w:val="0F0F3F" w:themeColor="text1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7F4"/>
    <w:pPr>
      <w:keepNext/>
      <w:keepLines/>
      <w:framePr w:hSpace="180" w:wrap="around" w:vAnchor="page" w:hAnchor="margin" w:y="974"/>
      <w:contextualSpacing/>
      <w:jc w:val="both"/>
      <w:outlineLvl w:val="0"/>
    </w:pPr>
    <w:rPr>
      <w:rFonts w:asciiTheme="majorHAnsi" w:eastAsiaTheme="majorEastAsia" w:hAnsiTheme="majorHAnsi" w:cstheme="majorBidi"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8B9"/>
    <w:pPr>
      <w:framePr w:hSpace="180" w:wrap="around" w:vAnchor="page" w:hAnchor="margin" w:y="3427"/>
      <w:spacing w:after="200"/>
      <w:outlineLvl w:val="1"/>
    </w:pPr>
    <w:rPr>
      <w:rFonts w:asciiTheme="majorHAnsi" w:hAnsiTheme="majorHAnsi"/>
      <w:color w:val="0189F9" w:themeColor="accent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57F4"/>
    <w:pPr>
      <w:outlineLvl w:val="2"/>
    </w:pPr>
    <w:rPr>
      <w:rFonts w:asciiTheme="majorHAnsi" w:hAnsiTheme="majorHAns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22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5B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0189F9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7057F4"/>
    <w:rPr>
      <w:rFonts w:asciiTheme="majorHAnsi" w:eastAsiaTheme="majorEastAsia" w:hAnsiTheme="majorHAnsi" w:cstheme="majorBidi"/>
      <w:b/>
      <w:bCs/>
      <w:color w:val="0F0F3F" w:themeColor="text1"/>
      <w:sz w:val="4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178B9"/>
    <w:rPr>
      <w:rFonts w:asciiTheme="majorHAnsi" w:hAnsiTheme="majorHAnsi"/>
      <w:b/>
      <w:color w:val="0189F9" w:themeColor="accent1"/>
      <w:sz w:val="40"/>
      <w:szCs w:val="40"/>
      <w:lang w:eastAsia="en-US"/>
    </w:rPr>
  </w:style>
  <w:style w:type="paragraph" w:styleId="ListBullet">
    <w:name w:val="List Bullet"/>
    <w:basedOn w:val="Content"/>
    <w:uiPriority w:val="11"/>
    <w:qFormat/>
    <w:rsid w:val="005C3643"/>
    <w:pPr>
      <w:framePr w:wrap="around"/>
      <w:numPr>
        <w:numId w:val="17"/>
      </w:numPr>
    </w:pPr>
    <w:rPr>
      <w:noProof/>
    </w:rPr>
  </w:style>
  <w:style w:type="paragraph" w:customStyle="1" w:styleId="AlignedText">
    <w:name w:val="Aligned Text"/>
    <w:basedOn w:val="Heading3"/>
    <w:uiPriority w:val="2"/>
    <w:qFormat/>
    <w:rsid w:val="004F2231"/>
  </w:style>
  <w:style w:type="paragraph" w:styleId="TOC1">
    <w:name w:val="toc 1"/>
    <w:basedOn w:val="Normal"/>
    <w:uiPriority w:val="39"/>
    <w:pPr>
      <w:tabs>
        <w:tab w:val="right" w:leader="dot" w:pos="5040"/>
      </w:tabs>
    </w:pPr>
  </w:style>
  <w:style w:type="paragraph" w:styleId="TOC2">
    <w:name w:val="toc 2"/>
    <w:basedOn w:val="Normal"/>
    <w:uiPriority w:val="39"/>
    <w:pPr>
      <w:tabs>
        <w:tab w:val="right" w:leader="dot" w:pos="5040"/>
      </w:tabs>
    </w:pPr>
  </w:style>
  <w:style w:type="paragraph" w:styleId="Title">
    <w:name w:val="Title"/>
    <w:basedOn w:val="Normal"/>
    <w:link w:val="TitleChar"/>
    <w:uiPriority w:val="1"/>
    <w:qFormat/>
    <w:rsid w:val="002E0194"/>
    <w:pPr>
      <w:framePr w:hSpace="180" w:wrap="around" w:vAnchor="page" w:hAnchor="margin" w:y="974"/>
      <w:spacing w:line="240" w:lineRule="auto"/>
      <w:contextualSpacing/>
    </w:pPr>
    <w:rPr>
      <w:rFonts w:asciiTheme="majorHAnsi" w:eastAsiaTheme="majorEastAsia" w:hAnsiTheme="majorHAnsi" w:cstheme="majorBidi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2E0194"/>
    <w:rPr>
      <w:rFonts w:asciiTheme="majorHAnsi" w:eastAsiaTheme="majorEastAsia" w:hAnsiTheme="majorHAnsi" w:cstheme="majorBidi"/>
      <w:b/>
      <w:color w:val="0F0F3F" w:themeColor="text1"/>
      <w:kern w:val="28"/>
      <w:sz w:val="80"/>
      <w:szCs w:val="80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1F0AF0"/>
    <w:pPr>
      <w:pageBreakBefore/>
      <w:framePr w:wrap="around"/>
      <w:outlineLvl w:val="9"/>
    </w:pPr>
    <w:rPr>
      <w:caps/>
    </w:rPr>
  </w:style>
  <w:style w:type="paragraph" w:styleId="Footer">
    <w:name w:val="footer"/>
    <w:basedOn w:val="Normal"/>
    <w:link w:val="FooterChar"/>
    <w:uiPriority w:val="99"/>
    <w:pPr>
      <w:spacing w:line="240" w:lineRule="auto"/>
      <w:ind w:right="130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lang w:eastAsia="en-US"/>
    </w:rPr>
  </w:style>
  <w:style w:type="paragraph" w:styleId="Header">
    <w:name w:val="header"/>
    <w:basedOn w:val="Normal"/>
    <w:link w:val="HeaderChar"/>
    <w:uiPriority w:val="99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lang w:eastAsia="en-US"/>
    </w:rPr>
  </w:style>
  <w:style w:type="table" w:styleId="TableGrid">
    <w:name w:val="Table Grid"/>
    <w:basedOn w:val="TableNormal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ListNumber">
    <w:name w:val="List Number"/>
    <w:basedOn w:val="Normal"/>
    <w:uiPriority w:val="10"/>
    <w:qFormat/>
    <w:rsid w:val="00B0688D"/>
    <w:pPr>
      <w:numPr>
        <w:numId w:val="2"/>
      </w:numPr>
    </w:pPr>
    <w:rPr>
      <w:rFonts w:eastAsiaTheme="minorHAnsi"/>
      <w:b w:val="0"/>
    </w:rPr>
  </w:style>
  <w:style w:type="character" w:customStyle="1" w:styleId="Heading3Char">
    <w:name w:val="Heading 3 Char"/>
    <w:basedOn w:val="DefaultParagraphFont"/>
    <w:link w:val="Heading3"/>
    <w:uiPriority w:val="9"/>
    <w:rsid w:val="007057F4"/>
    <w:rPr>
      <w:rFonts w:asciiTheme="majorHAnsi" w:hAnsiTheme="majorHAnsi"/>
      <w:b/>
      <w:color w:val="0F0F3F" w:themeColor="text1"/>
      <w:sz w:val="32"/>
      <w:szCs w:val="3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057F4"/>
    <w:pPr>
      <w:spacing w:after="100"/>
      <w:ind w:left="560"/>
    </w:pPr>
  </w:style>
  <w:style w:type="character" w:styleId="Hyperlink">
    <w:name w:val="Hyperlink"/>
    <w:basedOn w:val="DefaultParagraphFont"/>
    <w:uiPriority w:val="99"/>
    <w:unhideWhenUsed/>
    <w:rsid w:val="007057F4"/>
    <w:rPr>
      <w:color w:val="60C5E8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F2231"/>
    <w:rPr>
      <w:rFonts w:asciiTheme="majorHAnsi" w:eastAsiaTheme="majorEastAsia" w:hAnsiTheme="majorHAnsi" w:cstheme="majorBidi"/>
      <w:b/>
      <w:i/>
      <w:iCs/>
      <w:color w:val="0065BA" w:themeColor="accent1" w:themeShade="BF"/>
      <w:sz w:val="28"/>
      <w:lang w:eastAsia="en-US"/>
    </w:rPr>
  </w:style>
  <w:style w:type="paragraph" w:customStyle="1" w:styleId="Content">
    <w:name w:val="Content"/>
    <w:basedOn w:val="Normal"/>
    <w:link w:val="ContentChar"/>
    <w:qFormat/>
    <w:rsid w:val="002178B9"/>
    <w:pPr>
      <w:framePr w:hSpace="180" w:wrap="around" w:vAnchor="page" w:hAnchor="margin" w:y="3427"/>
      <w:spacing w:line="240" w:lineRule="auto"/>
    </w:pPr>
    <w:rPr>
      <w:b w:val="0"/>
    </w:rPr>
  </w:style>
  <w:style w:type="character" w:styleId="Emphasis">
    <w:name w:val="Emphasis"/>
    <w:basedOn w:val="DefaultParagraphFont"/>
    <w:uiPriority w:val="20"/>
    <w:unhideWhenUsed/>
    <w:qFormat/>
    <w:rsid w:val="007C7473"/>
    <w:rPr>
      <w:i/>
      <w:iCs/>
    </w:rPr>
  </w:style>
  <w:style w:type="character" w:customStyle="1" w:styleId="ContentChar">
    <w:name w:val="Content Char"/>
    <w:basedOn w:val="DefaultParagraphFont"/>
    <w:link w:val="Content"/>
    <w:rsid w:val="002178B9"/>
    <w:rPr>
      <w:color w:val="0F0F3F" w:themeColor="text1"/>
      <w:sz w:val="28"/>
      <w:lang w:eastAsia="en-US"/>
    </w:rPr>
  </w:style>
  <w:style w:type="table" w:styleId="GridTable5Dark-Accent5">
    <w:name w:val="Grid Table 5 Dark Accent 5"/>
    <w:basedOn w:val="TableNormal"/>
    <w:uiPriority w:val="50"/>
    <w:rsid w:val="00CF3E2E"/>
    <w:pPr>
      <w:spacing w:after="0" w:line="240" w:lineRule="auto"/>
    </w:pPr>
    <w:rPr>
      <w:rFonts w:eastAsiaTheme="minorHAnsi"/>
      <w:lang w:val="el-GR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3F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E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E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E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E8" w:themeFill="accent5"/>
      </w:tcPr>
    </w:tblStylePr>
    <w:tblStylePr w:type="band1Vert">
      <w:tblPr/>
      <w:tcPr>
        <w:shd w:val="clear" w:color="auto" w:fill="BFE7F5" w:themeFill="accent5" w:themeFillTint="66"/>
      </w:tcPr>
    </w:tblStylePr>
    <w:tblStylePr w:type="band1Horz">
      <w:tblPr/>
      <w:tcPr>
        <w:shd w:val="clear" w:color="auto" w:fill="BFE7F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3E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FF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64B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64B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64B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64B0" w:themeFill="accent6"/>
      </w:tcPr>
    </w:tblStylePr>
    <w:tblStylePr w:type="band1Vert">
      <w:tblPr/>
      <w:tcPr>
        <w:shd w:val="clear" w:color="auto" w:fill="9DBFEA" w:themeFill="accent6" w:themeFillTint="66"/>
      </w:tcPr>
    </w:tblStylePr>
    <w:tblStylePr w:type="band1Horz">
      <w:tblPr/>
      <w:tcPr>
        <w:shd w:val="clear" w:color="auto" w:fill="9DBFEA" w:themeFill="accent6" w:themeFillTint="66"/>
      </w:tcPr>
    </w:tblStylePr>
  </w:style>
  <w:style w:type="table" w:styleId="GridTable4-Accent3">
    <w:name w:val="Grid Table 4 Accent 3"/>
    <w:basedOn w:val="TableNormal"/>
    <w:uiPriority w:val="49"/>
    <w:rsid w:val="00CF3E2E"/>
    <w:pPr>
      <w:spacing w:after="0" w:line="240" w:lineRule="auto"/>
    </w:pPr>
    <w:tblPr>
      <w:tblStyleRowBandSize w:val="1"/>
      <w:tblStyleColBandSize w:val="1"/>
      <w:tblBorders>
        <w:top w:val="single" w:sz="4" w:space="0" w:color="6CA0DF" w:themeColor="accent3" w:themeTint="99"/>
        <w:left w:val="single" w:sz="4" w:space="0" w:color="6CA0DF" w:themeColor="accent3" w:themeTint="99"/>
        <w:bottom w:val="single" w:sz="4" w:space="0" w:color="6CA0DF" w:themeColor="accent3" w:themeTint="99"/>
        <w:right w:val="single" w:sz="4" w:space="0" w:color="6CA0DF" w:themeColor="accent3" w:themeTint="99"/>
        <w:insideH w:val="single" w:sz="4" w:space="0" w:color="6CA0DF" w:themeColor="accent3" w:themeTint="99"/>
        <w:insideV w:val="single" w:sz="4" w:space="0" w:color="6CA0DF" w:themeColor="accent3" w:themeTint="99"/>
      </w:tblBorders>
    </w:tblPr>
    <w:tcPr>
      <w:shd w:val="clear" w:color="auto" w:fill="9BC0E4" w:themeFill="accent4" w:themeFillTint="99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64B0" w:themeColor="accent3"/>
          <w:left w:val="single" w:sz="4" w:space="0" w:color="2664B0" w:themeColor="accent3"/>
          <w:bottom w:val="single" w:sz="4" w:space="0" w:color="2664B0" w:themeColor="accent3"/>
          <w:right w:val="single" w:sz="4" w:space="0" w:color="2664B0" w:themeColor="accent3"/>
          <w:insideH w:val="nil"/>
          <w:insideV w:val="nil"/>
        </w:tcBorders>
        <w:shd w:val="clear" w:color="auto" w:fill="2664B0" w:themeFill="accent3"/>
      </w:tcPr>
    </w:tblStylePr>
    <w:tblStylePr w:type="lastRow">
      <w:rPr>
        <w:b/>
        <w:bCs/>
      </w:rPr>
      <w:tblPr/>
      <w:tcPr>
        <w:tcBorders>
          <w:top w:val="double" w:sz="4" w:space="0" w:color="2664B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FF4" w:themeFill="accent3" w:themeFillTint="33"/>
      </w:tcPr>
    </w:tblStylePr>
    <w:tblStylePr w:type="band1Horz">
      <w:tblPr/>
      <w:tcPr>
        <w:shd w:val="clear" w:color="auto" w:fill="CEDFF4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7.png"/><Relationship Id="rId7" Type="http://schemas.openxmlformats.org/officeDocument/2006/relationships/image" Target="media/image15.png"/><Relationship Id="rId2" Type="http://schemas.openxmlformats.org/officeDocument/2006/relationships/image" Target="media/image6.svg"/><Relationship Id="rId1" Type="http://schemas.openxmlformats.org/officeDocument/2006/relationships/image" Target="media/image5.png"/><Relationship Id="rId6" Type="http://schemas.openxmlformats.org/officeDocument/2006/relationships/image" Target="media/image10.svg"/><Relationship Id="rId5" Type="http://schemas.openxmlformats.org/officeDocument/2006/relationships/image" Target="media/image9.png"/><Relationship Id="rId4" Type="http://schemas.openxmlformats.org/officeDocument/2006/relationships/image" Target="media/image8.svg"/><Relationship Id="rId9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erzidou\AppData\Roaming\Microsoft\Templates\Business%20report%20(graphic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4E628B03A14123853E4BABAC67A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E2A3D-1608-4E84-AAA5-5E347168F56B}"/>
      </w:docPartPr>
      <w:docPartBody>
        <w:p w:rsidR="00122EE4" w:rsidRDefault="00233A5B">
          <w:pPr>
            <w:pStyle w:val="BF4E628B03A14123853E4BABAC67A8ED"/>
          </w:pPr>
          <w:r>
            <w:t>Type chapter title (level 1)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A1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E4"/>
    <w:rsid w:val="00122EE4"/>
    <w:rsid w:val="00233A5B"/>
    <w:rsid w:val="00320709"/>
    <w:rsid w:val="00AB34FD"/>
    <w:rsid w:val="00AE5BA2"/>
    <w:rsid w:val="00F8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4E628B03A14123853E4BABAC67A8ED">
    <w:name w:val="BF4E628B03A14123853E4BABAC67A8ED"/>
  </w:style>
  <w:style w:type="paragraph" w:customStyle="1" w:styleId="AE42102FCC1644D98BCC2AB9DF88B2EB">
    <w:name w:val="AE42102FCC1644D98BCC2AB9DF88B2EB"/>
  </w:style>
  <w:style w:type="paragraph" w:customStyle="1" w:styleId="6E1AEB9DEC384937AF56976419617879">
    <w:name w:val="6E1AEB9DEC384937AF56976419617879"/>
  </w:style>
  <w:style w:type="paragraph" w:customStyle="1" w:styleId="1D4A40B5BE3840F2A9C8D51152269429">
    <w:name w:val="1D4A40B5BE3840F2A9C8D51152269429"/>
  </w:style>
  <w:style w:type="paragraph" w:customStyle="1" w:styleId="ECB0B951426A4A4AA2243A093C17E2B2">
    <w:name w:val="ECB0B951426A4A4AA2243A093C17E2B2"/>
  </w:style>
  <w:style w:type="paragraph" w:customStyle="1" w:styleId="84FF0627110D49B1A79D4BF20937CA12">
    <w:name w:val="84FF0627110D49B1A79D4BF20937C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Report">
  <a:themeElements>
    <a:clrScheme name="Custom 50">
      <a:dk1>
        <a:srgbClr val="0F0F3F"/>
      </a:dk1>
      <a:lt1>
        <a:sysClr val="window" lastClr="FFFFFF"/>
      </a:lt1>
      <a:dk2>
        <a:srgbClr val="292561"/>
      </a:dk2>
      <a:lt2>
        <a:srgbClr val="F2F2F2"/>
      </a:lt2>
      <a:accent1>
        <a:srgbClr val="0189F9"/>
      </a:accent1>
      <a:accent2>
        <a:srgbClr val="293B90"/>
      </a:accent2>
      <a:accent3>
        <a:srgbClr val="2664B0"/>
      </a:accent3>
      <a:accent4>
        <a:srgbClr val="5998D2"/>
      </a:accent4>
      <a:accent5>
        <a:srgbClr val="60C5E8"/>
      </a:accent5>
      <a:accent6>
        <a:srgbClr val="2664B0"/>
      </a:accent6>
      <a:hlink>
        <a:srgbClr val="60C5E8"/>
      </a:hlink>
      <a:folHlink>
        <a:srgbClr val="60C5E8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 (graphic design)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Terzidou</dc:creator>
  <cp:keywords/>
  <dc:description/>
  <cp:lastModifiedBy>Maria Smina</cp:lastModifiedBy>
  <cp:revision>3</cp:revision>
  <cp:lastPrinted>2018-05-22T13:12:00Z</cp:lastPrinted>
  <dcterms:created xsi:type="dcterms:W3CDTF">2019-10-29T07:16:00Z</dcterms:created>
  <dcterms:modified xsi:type="dcterms:W3CDTF">2019-11-01T12:31:00Z</dcterms:modified>
</cp:coreProperties>
</file>